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81"/>
        <w:gridCol w:w="3674"/>
      </w:tblGrid>
      <w:tr w:rsidR="005E3096" w14:paraId="1FDD2D9D" w14:textId="77777777" w:rsidTr="00DC720A">
        <w:trPr>
          <w:trHeight w:val="720"/>
        </w:trPr>
        <w:tc>
          <w:tcPr>
            <w:tcW w:w="5155" w:type="dxa"/>
            <w:tcMar>
              <w:left w:w="0" w:type="dxa"/>
              <w:right w:w="0" w:type="dxa"/>
            </w:tcMar>
          </w:tcPr>
          <w:p w14:paraId="106E2284" w14:textId="77777777" w:rsidR="00DC720A" w:rsidRDefault="0021441B" w:rsidP="00882592">
            <w:pPr>
              <w:pStyle w:val="MediumGrid2"/>
            </w:pPr>
            <w:bookmarkStart w:id="0" w:name="_GoBack"/>
            <w:bookmarkEnd w:id="0"/>
            <w:r>
              <w:t>Client Address</w:t>
            </w:r>
          </w:p>
          <w:p w14:paraId="6C2ECF0F" w14:textId="77777777" w:rsidR="0021441B" w:rsidRDefault="0021441B" w:rsidP="00882592">
            <w:pPr>
              <w:pStyle w:val="MediumGrid2"/>
            </w:pPr>
            <w:r>
              <w:t>City, ST, zip</w:t>
            </w:r>
          </w:p>
        </w:tc>
        <w:tc>
          <w:tcPr>
            <w:tcW w:w="3716" w:type="dxa"/>
            <w:shd w:val="solid" w:color="auto" w:fill="auto"/>
            <w:vAlign w:val="center"/>
          </w:tcPr>
          <w:p w14:paraId="5ACA59A0" w14:textId="77777777" w:rsidR="005E3096" w:rsidRPr="0049630C" w:rsidRDefault="00CA6552" w:rsidP="005E3096">
            <w:pPr>
              <w:pStyle w:val="CompanyName"/>
            </w:pPr>
            <w:r>
              <w:t>Client Name</w:t>
            </w:r>
          </w:p>
        </w:tc>
      </w:tr>
    </w:tbl>
    <w:p w14:paraId="032B9563" w14:textId="77777777" w:rsidR="005E3096" w:rsidRPr="00E046CF" w:rsidRDefault="00E046CF" w:rsidP="005E3096">
      <w:pPr>
        <w:pStyle w:val="DocumentLabel"/>
        <w:tabs>
          <w:tab w:val="left" w:pos="5760"/>
        </w:tabs>
        <w:rPr>
          <w:sz w:val="56"/>
          <w:szCs w:val="56"/>
        </w:rPr>
      </w:pPr>
      <w:r w:rsidRPr="00E046CF">
        <w:rPr>
          <w:sz w:val="56"/>
          <w:szCs w:val="56"/>
        </w:rPr>
        <w:t>Check Request</w:t>
      </w:r>
    </w:p>
    <w:tbl>
      <w:tblPr>
        <w:tblW w:w="8885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3598"/>
        <w:gridCol w:w="1712"/>
        <w:gridCol w:w="2340"/>
      </w:tblGrid>
      <w:tr w:rsidR="005E3096" w14:paraId="237F3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3A0EB707" w14:textId="77777777" w:rsidR="005E3096" w:rsidRPr="0049630C" w:rsidRDefault="00E046CF" w:rsidP="005E3096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Payee </w:t>
            </w:r>
            <w:proofErr w:type="gramStart"/>
            <w:r w:rsidR="004352C8">
              <w:rPr>
                <w:rStyle w:val="MessageHeaderLabel"/>
              </w:rPr>
              <w:t xml:space="preserve">Info </w:t>
            </w:r>
            <w:r>
              <w:rPr>
                <w:rStyle w:val="MessageHeaderLabel"/>
              </w:rPr>
              <w:t>:</w:t>
            </w:r>
            <w:proofErr w:type="gramEnd"/>
            <w:r>
              <w:rPr>
                <w:rStyle w:val="MessageHeaderLabel"/>
              </w:rPr>
              <w:t>: Name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14:paraId="61906CFF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vAlign w:val="center"/>
          </w:tcPr>
          <w:p w14:paraId="7CB2613A" w14:textId="77777777" w:rsidR="005E3096" w:rsidRPr="0049630C" w:rsidRDefault="00E046CF" w:rsidP="005E3096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>Check Amount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6248F22B" w14:textId="77777777" w:rsidR="005E3096" w:rsidRPr="00763D36" w:rsidRDefault="005E3096" w:rsidP="005E3096">
            <w:pPr>
              <w:pStyle w:val="MessageHeader"/>
              <w:rPr>
                <w:b/>
              </w:rPr>
            </w:pPr>
          </w:p>
        </w:tc>
      </w:tr>
      <w:tr w:rsidR="005E3096" w14:paraId="61868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638BB205" w14:textId="77777777" w:rsidR="005E3096" w:rsidRPr="00451346" w:rsidRDefault="00E046CF" w:rsidP="00E046CF">
            <w:pPr>
              <w:pStyle w:val="MessageHeader"/>
              <w:tabs>
                <w:tab w:val="clear" w:pos="720"/>
              </w:tabs>
              <w:rPr>
                <w:rStyle w:val="MessageHeaderLabel"/>
              </w:rPr>
            </w:pPr>
            <w:r>
              <w:rPr>
                <w:rStyle w:val="MessageHeaderLabel"/>
              </w:rPr>
              <w:t>Address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1394768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750F3D" w14:textId="77777777" w:rsidR="005E3096" w:rsidRPr="00451346" w:rsidRDefault="00E046CF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</w:rPr>
              <w:t>Purpose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5ED66250" w14:textId="77777777" w:rsidR="005E3096" w:rsidRDefault="005E3096" w:rsidP="005E3096">
            <w:pPr>
              <w:pStyle w:val="MessageHeader"/>
            </w:pPr>
          </w:p>
        </w:tc>
      </w:tr>
      <w:tr w:rsidR="005E3096" w14:paraId="0B6C5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00706F6B" w14:textId="77777777" w:rsidR="005E3096" w:rsidRPr="00451346" w:rsidRDefault="00E046CF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</w:rPr>
              <w:t>Address 2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46F1723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4D78D8E" w14:textId="77777777" w:rsidR="005E3096" w:rsidRPr="00451346" w:rsidRDefault="00E046CF" w:rsidP="00E046CF">
            <w:pPr>
              <w:pStyle w:val="MessageHeader"/>
              <w:tabs>
                <w:tab w:val="clear" w:pos="720"/>
              </w:tabs>
              <w:ind w:left="2" w:firstLine="0"/>
              <w:rPr>
                <w:rStyle w:val="MessageHeaderLabel"/>
              </w:rPr>
            </w:pPr>
            <w:r>
              <w:rPr>
                <w:rStyle w:val="MessageHeaderLabel"/>
              </w:rPr>
              <w:t>Request By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C5E5EEC" w14:textId="77777777" w:rsidR="005E3096" w:rsidRDefault="005E3096" w:rsidP="005E3096">
            <w:pPr>
              <w:pStyle w:val="MessageHeader"/>
            </w:pPr>
          </w:p>
        </w:tc>
      </w:tr>
      <w:tr w:rsidR="005E3096" w14:paraId="6A007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557FD6E5" w14:textId="77777777" w:rsidR="005E3096" w:rsidRPr="00451346" w:rsidRDefault="00E046CF" w:rsidP="00E046CF">
            <w:pPr>
              <w:pStyle w:val="MessageHeader"/>
              <w:tabs>
                <w:tab w:val="clear" w:pos="720"/>
              </w:tabs>
              <w:spacing w:line="240" w:lineRule="auto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City, State, Zip Code: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463F3E6" w14:textId="77777777" w:rsidR="005E3096" w:rsidRPr="005D3F18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99076D4" w14:textId="77777777" w:rsidR="005E3096" w:rsidRPr="00451346" w:rsidRDefault="00E046CF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</w:rPr>
              <w:t>Date Needed: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262B664E" w14:textId="77777777" w:rsidR="005E3096" w:rsidRDefault="005E3096" w:rsidP="005E3096">
            <w:pPr>
              <w:pStyle w:val="MessageHeader"/>
            </w:pPr>
          </w:p>
        </w:tc>
      </w:tr>
    </w:tbl>
    <w:p w14:paraId="2EC1C2BC" w14:textId="77777777" w:rsidR="005E3096" w:rsidRDefault="005E3096"/>
    <w:p w14:paraId="5A5876D8" w14:textId="77777777" w:rsidR="00AD0F38" w:rsidRDefault="00AD0F38" w:rsidP="00763D36">
      <w:pPr>
        <w:rPr>
          <w:rFonts w:ascii="Arial Black" w:hAnsi="Arial Black"/>
        </w:rPr>
      </w:pPr>
      <w:r>
        <w:rPr>
          <w:rFonts w:ascii="Arial Black" w:hAnsi="Arial Black"/>
        </w:rPr>
        <w:t>Special Instructions:</w:t>
      </w:r>
    </w:p>
    <w:p w14:paraId="0ED4206D" w14:textId="77777777" w:rsidR="005D3F18" w:rsidRDefault="005D3F18" w:rsidP="00763D36">
      <w:pPr>
        <w:rPr>
          <w:rFonts w:cs="Arial"/>
        </w:rPr>
      </w:pPr>
      <w:r w:rsidRPr="00763D36">
        <w:rPr>
          <w:rFonts w:ascii="Arial Black" w:hAnsi="Arial Black"/>
        </w:rPr>
        <w:t xml:space="preserve"> </w:t>
      </w:r>
      <w:r w:rsidR="00AD0F38">
        <w:rPr>
          <w:rFonts w:cs="Arial"/>
        </w:rPr>
        <w:tab/>
      </w:r>
    </w:p>
    <w:p w14:paraId="7AECB4E9" w14:textId="77777777" w:rsidR="00AD0F38" w:rsidRDefault="00AD0F38" w:rsidP="00763D36">
      <w:pPr>
        <w:rPr>
          <w:rFonts w:cs="Arial"/>
        </w:rPr>
      </w:pPr>
    </w:p>
    <w:p w14:paraId="65E53B24" w14:textId="77777777" w:rsidR="00AD0F38" w:rsidRDefault="00AD0F38" w:rsidP="00763D36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2866"/>
      </w:tblGrid>
      <w:tr w:rsidR="00AD0F38" w:rsidRPr="00FD08A9" w14:paraId="3EB5E883" w14:textId="77777777">
        <w:trPr>
          <w:trHeight w:val="339"/>
          <w:jc w:val="center"/>
        </w:trPr>
        <w:tc>
          <w:tcPr>
            <w:tcW w:w="2866" w:type="dxa"/>
            <w:vAlign w:val="center"/>
          </w:tcPr>
          <w:p w14:paraId="261AAE85" w14:textId="77777777" w:rsidR="00AD0F38" w:rsidRPr="00FD08A9" w:rsidRDefault="00AD0F38" w:rsidP="00FD08A9">
            <w:pPr>
              <w:jc w:val="center"/>
              <w:rPr>
                <w:rFonts w:ascii="Arial Black" w:hAnsi="Arial Black" w:cs="Arial"/>
              </w:rPr>
            </w:pPr>
            <w:r w:rsidRPr="00FD08A9">
              <w:rPr>
                <w:rFonts w:ascii="Arial Black" w:hAnsi="Arial Black" w:cs="Arial"/>
              </w:rPr>
              <w:t>Account #</w:t>
            </w:r>
          </w:p>
        </w:tc>
        <w:tc>
          <w:tcPr>
            <w:tcW w:w="2866" w:type="dxa"/>
            <w:vAlign w:val="center"/>
          </w:tcPr>
          <w:p w14:paraId="68A5E102" w14:textId="77777777" w:rsidR="00AD0F38" w:rsidRPr="00FD08A9" w:rsidRDefault="00AD0F38" w:rsidP="00FD08A9">
            <w:pPr>
              <w:jc w:val="center"/>
              <w:rPr>
                <w:rFonts w:ascii="Arial Black" w:hAnsi="Arial Black" w:cs="Arial"/>
              </w:rPr>
            </w:pPr>
            <w:r w:rsidRPr="00FD08A9">
              <w:rPr>
                <w:rFonts w:ascii="Arial Black" w:hAnsi="Arial Black" w:cs="Arial"/>
              </w:rPr>
              <w:t>Amount</w:t>
            </w:r>
          </w:p>
        </w:tc>
      </w:tr>
      <w:tr w:rsidR="00AD0F38" w:rsidRPr="00FD08A9" w14:paraId="5FB3A2D0" w14:textId="77777777">
        <w:trPr>
          <w:trHeight w:val="432"/>
          <w:jc w:val="center"/>
        </w:trPr>
        <w:tc>
          <w:tcPr>
            <w:tcW w:w="2866" w:type="dxa"/>
          </w:tcPr>
          <w:p w14:paraId="63A5BACF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67FC9381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  <w:tr w:rsidR="00AD0F38" w:rsidRPr="00FD08A9" w14:paraId="162A9B9A" w14:textId="77777777">
        <w:trPr>
          <w:trHeight w:val="432"/>
          <w:jc w:val="center"/>
        </w:trPr>
        <w:tc>
          <w:tcPr>
            <w:tcW w:w="2866" w:type="dxa"/>
          </w:tcPr>
          <w:p w14:paraId="0979F56F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26C95E12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  <w:tr w:rsidR="00AD0F38" w:rsidRPr="00FD08A9" w14:paraId="47B241EE" w14:textId="77777777">
        <w:trPr>
          <w:trHeight w:val="432"/>
          <w:jc w:val="center"/>
        </w:trPr>
        <w:tc>
          <w:tcPr>
            <w:tcW w:w="2866" w:type="dxa"/>
          </w:tcPr>
          <w:p w14:paraId="7BA02C39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4ACD7946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  <w:tr w:rsidR="00AD0F38" w:rsidRPr="00FD08A9" w14:paraId="59FA64F7" w14:textId="77777777">
        <w:trPr>
          <w:trHeight w:val="432"/>
          <w:jc w:val="center"/>
        </w:trPr>
        <w:tc>
          <w:tcPr>
            <w:tcW w:w="2866" w:type="dxa"/>
          </w:tcPr>
          <w:p w14:paraId="1C981696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11A74B24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</w:tbl>
    <w:p w14:paraId="76003D1B" w14:textId="77777777" w:rsidR="00AD0F38" w:rsidRDefault="00AD0F38" w:rsidP="00763D36">
      <w:pPr>
        <w:rPr>
          <w:rFonts w:cs="Arial"/>
        </w:rPr>
      </w:pPr>
    </w:p>
    <w:p w14:paraId="02352BCC" w14:textId="77777777" w:rsidR="00AD0F38" w:rsidRDefault="00AD0F38" w:rsidP="00763D36">
      <w:pPr>
        <w:rPr>
          <w:rFonts w:cs="Arial"/>
        </w:rPr>
      </w:pPr>
    </w:p>
    <w:p w14:paraId="4CDDF5AB" w14:textId="77777777" w:rsidR="00AD0F38" w:rsidRDefault="00AD0F38" w:rsidP="00763D36">
      <w:pPr>
        <w:rPr>
          <w:rFonts w:cs="Arial"/>
        </w:rPr>
      </w:pPr>
    </w:p>
    <w:p w14:paraId="7A2682AD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Approval Signature</w:t>
      </w:r>
    </w:p>
    <w:p w14:paraId="32702AB9" w14:textId="77777777" w:rsidR="00AD0F38" w:rsidRDefault="00AD0F38" w:rsidP="00763D36">
      <w:pPr>
        <w:rPr>
          <w:rFonts w:ascii="Arial Black" w:hAnsi="Arial Black" w:cs="Arial"/>
        </w:rPr>
      </w:pPr>
    </w:p>
    <w:p w14:paraId="1423C90F" w14:textId="77777777" w:rsidR="00AD0F38" w:rsidRDefault="00AD0F38" w:rsidP="00763D36">
      <w:pPr>
        <w:rPr>
          <w:rFonts w:ascii="Arial Black" w:hAnsi="Arial Black" w:cs="Arial"/>
        </w:rPr>
      </w:pPr>
    </w:p>
    <w:p w14:paraId="3BE513B9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By:  </w:t>
      </w:r>
    </w:p>
    <w:p w14:paraId="5E3280CA" w14:textId="77777777" w:rsidR="00AD0F38" w:rsidRDefault="00A74AD0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B3015" wp14:editId="12B07DB5">
                <wp:simplePos x="0" y="0"/>
                <wp:positionH relativeFrom="column">
                  <wp:posOffset>473075</wp:posOffset>
                </wp:positionH>
                <wp:positionV relativeFrom="paragraph">
                  <wp:posOffset>-4445</wp:posOffset>
                </wp:positionV>
                <wp:extent cx="27622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3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25pt;margin-top:-.35pt;width:2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1tzEw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5283A464" w14:textId="77777777" w:rsidR="00AD0F38" w:rsidRDefault="00AD0F38" w:rsidP="00763D36">
      <w:pPr>
        <w:rPr>
          <w:rFonts w:ascii="Arial Black" w:hAnsi="Arial Black" w:cs="Arial"/>
        </w:rPr>
      </w:pPr>
    </w:p>
    <w:p w14:paraId="1F467675" w14:textId="77777777" w:rsidR="00AD0F38" w:rsidRPr="00AD0F38" w:rsidRDefault="00A74AD0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347C5" wp14:editId="1F752131">
                <wp:simplePos x="0" y="0"/>
                <wp:positionH relativeFrom="column">
                  <wp:posOffset>473075</wp:posOffset>
                </wp:positionH>
                <wp:positionV relativeFrom="paragraph">
                  <wp:posOffset>178435</wp:posOffset>
                </wp:positionV>
                <wp:extent cx="27622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D066" id="AutoShape 3" o:spid="_x0000_s1026" type="#_x0000_t32" style="position:absolute;margin-left:37.25pt;margin-top:14.05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58EgIAACU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">
                <o:lock v:ext="edit" shapetype="f"/>
              </v:shape>
            </w:pict>
          </mc:Fallback>
        </mc:AlternateContent>
      </w:r>
      <w:r w:rsidR="00AD0F38">
        <w:rPr>
          <w:rFonts w:ascii="Arial Black" w:hAnsi="Arial Black" w:cs="Arial"/>
        </w:rPr>
        <w:t>Date:</w:t>
      </w:r>
    </w:p>
    <w:sectPr w:rsidR="00AD0F38" w:rsidRPr="00AD0F3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C110" w14:textId="77777777" w:rsidR="008E3388" w:rsidRDefault="008E3388">
      <w:r>
        <w:separator/>
      </w:r>
    </w:p>
  </w:endnote>
  <w:endnote w:type="continuationSeparator" w:id="0">
    <w:p w14:paraId="053F8FED" w14:textId="77777777" w:rsidR="008E3388" w:rsidRDefault="008E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804F" w14:textId="77777777" w:rsidR="004928F9" w:rsidRDefault="00492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70161676" w14:textId="77777777" w:rsidR="004928F9" w:rsidRDefault="00492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996D" w14:textId="77777777" w:rsidR="004928F9" w:rsidRDefault="004928F9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84BC" w14:textId="77777777" w:rsidR="004928F9" w:rsidRDefault="004928F9" w:rsidP="000554EB">
    <w:pPr>
      <w:pStyle w:val="Footer"/>
    </w:pPr>
    <w:r>
      <w:t>Rev. 1.2</w:t>
    </w:r>
    <w:r w:rsidR="00655404">
      <w:t xml:space="preserve"> - © 2008 Dime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1441B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 w:rsidR="00A74AD0">
      <w:rPr>
        <w:noProof/>
      </w:rPr>
      <w:t>17 October 2019</w:t>
    </w:r>
    <w:r>
      <w:fldChar w:fldCharType="end"/>
    </w:r>
  </w:p>
  <w:p w14:paraId="10EDE9BB" w14:textId="77777777" w:rsidR="004928F9" w:rsidRPr="000554EB" w:rsidRDefault="004928F9" w:rsidP="0005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12EE" w14:textId="77777777" w:rsidR="008E3388" w:rsidRDefault="008E3388">
      <w:r>
        <w:separator/>
      </w:r>
    </w:p>
  </w:footnote>
  <w:footnote w:type="continuationSeparator" w:id="0">
    <w:p w14:paraId="7C9076C2" w14:textId="77777777" w:rsidR="008E3388" w:rsidRDefault="008E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BD53" w14:textId="77777777" w:rsidR="004928F9" w:rsidRDefault="004928F9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74AD0">
      <w:rPr>
        <w:noProof/>
      </w:rPr>
      <w:t>October 17, 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3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7"/>
    <w:rsid w:val="00007589"/>
    <w:rsid w:val="000554EB"/>
    <w:rsid w:val="000A0DA5"/>
    <w:rsid w:val="00112311"/>
    <w:rsid w:val="00143733"/>
    <w:rsid w:val="001F3742"/>
    <w:rsid w:val="0021441B"/>
    <w:rsid w:val="00257AFF"/>
    <w:rsid w:val="00294CB1"/>
    <w:rsid w:val="002C5B44"/>
    <w:rsid w:val="003562B6"/>
    <w:rsid w:val="003C67C3"/>
    <w:rsid w:val="00430F4D"/>
    <w:rsid w:val="004352C8"/>
    <w:rsid w:val="00456AE3"/>
    <w:rsid w:val="004928B6"/>
    <w:rsid w:val="004928F9"/>
    <w:rsid w:val="004A2DE6"/>
    <w:rsid w:val="004B236C"/>
    <w:rsid w:val="005A0F5D"/>
    <w:rsid w:val="005A1321"/>
    <w:rsid w:val="005B1D60"/>
    <w:rsid w:val="005B7EE7"/>
    <w:rsid w:val="005D3F18"/>
    <w:rsid w:val="005E3096"/>
    <w:rsid w:val="005E4428"/>
    <w:rsid w:val="00655404"/>
    <w:rsid w:val="00683014"/>
    <w:rsid w:val="006920D2"/>
    <w:rsid w:val="006A009B"/>
    <w:rsid w:val="006A65CC"/>
    <w:rsid w:val="0071489D"/>
    <w:rsid w:val="00722B60"/>
    <w:rsid w:val="00730A7B"/>
    <w:rsid w:val="007469E0"/>
    <w:rsid w:val="00763D36"/>
    <w:rsid w:val="007961A3"/>
    <w:rsid w:val="00835243"/>
    <w:rsid w:val="00875435"/>
    <w:rsid w:val="00882592"/>
    <w:rsid w:val="008973BC"/>
    <w:rsid w:val="008D7868"/>
    <w:rsid w:val="008E2611"/>
    <w:rsid w:val="008E3388"/>
    <w:rsid w:val="0093632A"/>
    <w:rsid w:val="009C6854"/>
    <w:rsid w:val="00A74AD0"/>
    <w:rsid w:val="00AB7C3A"/>
    <w:rsid w:val="00AC6FFE"/>
    <w:rsid w:val="00AD0F38"/>
    <w:rsid w:val="00B74F75"/>
    <w:rsid w:val="00BA1A8B"/>
    <w:rsid w:val="00BF0204"/>
    <w:rsid w:val="00C04B2E"/>
    <w:rsid w:val="00C14F7A"/>
    <w:rsid w:val="00C3649A"/>
    <w:rsid w:val="00C40B06"/>
    <w:rsid w:val="00C676A2"/>
    <w:rsid w:val="00C93353"/>
    <w:rsid w:val="00CA6552"/>
    <w:rsid w:val="00CB7523"/>
    <w:rsid w:val="00CD45FB"/>
    <w:rsid w:val="00D45BA6"/>
    <w:rsid w:val="00D80B6D"/>
    <w:rsid w:val="00DC0142"/>
    <w:rsid w:val="00DC720A"/>
    <w:rsid w:val="00E046CF"/>
    <w:rsid w:val="00E45389"/>
    <w:rsid w:val="00F01E7B"/>
    <w:rsid w:val="00F220E3"/>
    <w:rsid w:val="00F3416C"/>
    <w:rsid w:val="00F575C5"/>
    <w:rsid w:val="00FD08A9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5C77"/>
  <w15:chartTrackingRefBased/>
  <w15:docId w15:val="{48875F59-50BD-9A40-9EFC-D2F6C4B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5D3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F18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055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4E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05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4EB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AD0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diumGrid2">
    <w:name w:val="Medium Grid 2"/>
    <w:uiPriority w:val="1"/>
    <w:qFormat/>
    <w:rsid w:val="00AB7C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beck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C:\Users\bhabeck\AppData\Roaming\Microsoft\Templates\Fax cover sheet.dot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bhabeck</dc:creator>
  <cp:keywords/>
  <cp:lastModifiedBy>David Kennedy</cp:lastModifiedBy>
  <cp:revision>2</cp:revision>
  <cp:lastPrinted>2010-12-20T18:23:00Z</cp:lastPrinted>
  <dcterms:created xsi:type="dcterms:W3CDTF">2019-10-17T19:56:00Z</dcterms:created>
  <dcterms:modified xsi:type="dcterms:W3CDTF">2019-10-17T19:56:00Z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